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F4" w:rsidRPr="00091F45" w:rsidRDefault="000C37F4" w:rsidP="00091F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91F45">
        <w:rPr>
          <w:rFonts w:ascii="Times New Roman" w:hAnsi="Times New Roman"/>
          <w:b/>
          <w:sz w:val="36"/>
          <w:szCs w:val="36"/>
        </w:rPr>
        <w:t>Договор</w:t>
      </w:r>
    </w:p>
    <w:p w:rsidR="000C37F4" w:rsidRPr="00091F45" w:rsidRDefault="000C37F4" w:rsidP="00091F45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91F45">
        <w:rPr>
          <w:rFonts w:ascii="Times New Roman" w:hAnsi="Times New Roman"/>
          <w:i/>
          <w:sz w:val="32"/>
          <w:szCs w:val="32"/>
        </w:rPr>
        <w:t>Публичная оферта о добровольном пожертвовании</w:t>
      </w:r>
    </w:p>
    <w:p w:rsidR="000C37F4" w:rsidRPr="009D3F2E" w:rsidRDefault="000C37F4" w:rsidP="00091F45">
      <w:pPr>
        <w:spacing w:after="0" w:line="240" w:lineRule="auto"/>
        <w:rPr>
          <w:rFonts w:ascii="Times New Roman" w:hAnsi="Times New Roman"/>
          <w:b/>
          <w:i/>
        </w:rPr>
      </w:pPr>
      <w:r w:rsidRPr="009D3F2E">
        <w:rPr>
          <w:rFonts w:ascii="Times New Roman" w:hAnsi="Times New Roman"/>
          <w:b/>
          <w:i/>
        </w:rPr>
        <w:t xml:space="preserve">г. Санкт-Петербург </w:t>
      </w:r>
      <w:r w:rsidRPr="009D3F2E">
        <w:rPr>
          <w:rFonts w:ascii="Times New Roman" w:hAnsi="Times New Roman"/>
          <w:b/>
          <w:i/>
        </w:rPr>
        <w:tab/>
      </w:r>
      <w:r w:rsidRPr="009D3F2E">
        <w:rPr>
          <w:rFonts w:ascii="Times New Roman" w:hAnsi="Times New Roman"/>
          <w:b/>
          <w:i/>
        </w:rPr>
        <w:tab/>
      </w:r>
      <w:r w:rsidRPr="009D3F2E">
        <w:rPr>
          <w:rFonts w:ascii="Times New Roman" w:hAnsi="Times New Roman"/>
          <w:b/>
          <w:i/>
        </w:rPr>
        <w:tab/>
      </w:r>
      <w:r w:rsidRPr="009D3F2E">
        <w:rPr>
          <w:rFonts w:ascii="Times New Roman" w:hAnsi="Times New Roman"/>
          <w:b/>
          <w:i/>
        </w:rPr>
        <w:tab/>
      </w:r>
      <w:r w:rsidRPr="009D3F2E">
        <w:rPr>
          <w:rFonts w:ascii="Times New Roman" w:hAnsi="Times New Roman"/>
          <w:b/>
          <w:i/>
        </w:rPr>
        <w:tab/>
        <w:t xml:space="preserve">                      </w:t>
      </w:r>
      <w:r>
        <w:rPr>
          <w:rFonts w:ascii="Times New Roman" w:hAnsi="Times New Roman"/>
          <w:b/>
          <w:i/>
        </w:rPr>
        <w:t xml:space="preserve">                    </w:t>
      </w:r>
      <w:r w:rsidRPr="009D3F2E">
        <w:rPr>
          <w:rFonts w:ascii="Times New Roman" w:hAnsi="Times New Roman"/>
          <w:b/>
          <w:i/>
        </w:rPr>
        <w:t xml:space="preserve">     «___» __________ 202__ г.</w:t>
      </w:r>
    </w:p>
    <w:p w:rsidR="000C37F4" w:rsidRPr="009D3F2E" w:rsidRDefault="000C37F4" w:rsidP="00091F4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9D3F2E">
        <w:rPr>
          <w:rFonts w:ascii="Times New Roman" w:hAnsi="Times New Roman"/>
          <w:b/>
          <w:sz w:val="23"/>
          <w:szCs w:val="23"/>
        </w:rPr>
        <w:t>1. Общие положения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1.1. Настоящая публичная оферта, именуемая в дальнейшем «Оферта», является предложением Автономной некоммерческой организации поддержки и развития культуры, искусства и творчества «Преображение</w:t>
      </w:r>
      <w:r>
        <w:rPr>
          <w:rFonts w:ascii="Times New Roman" w:hAnsi="Times New Roman"/>
          <w:sz w:val="23"/>
          <w:szCs w:val="23"/>
        </w:rPr>
        <w:t>»</w:t>
      </w:r>
      <w:r w:rsidRPr="009D3F2E">
        <w:rPr>
          <w:rFonts w:ascii="Times New Roman" w:hAnsi="Times New Roman"/>
          <w:sz w:val="23"/>
          <w:szCs w:val="23"/>
        </w:rPr>
        <w:t xml:space="preserve">, именуемой в дальнейшем «АНО «Преображение», реквизиты которой указаны в разделе </w:t>
      </w:r>
      <w:r>
        <w:rPr>
          <w:rFonts w:ascii="Times New Roman" w:hAnsi="Times New Roman"/>
          <w:sz w:val="23"/>
          <w:szCs w:val="23"/>
        </w:rPr>
        <w:t>7</w:t>
      </w:r>
      <w:r w:rsidRPr="009D3F2E">
        <w:rPr>
          <w:rFonts w:ascii="Times New Roman" w:hAnsi="Times New Roman"/>
          <w:sz w:val="23"/>
          <w:szCs w:val="23"/>
        </w:rPr>
        <w:t xml:space="preserve"> Оферты, в лице Директора Разживиной Е.Г., действующей на основании Устава, заключить с любым физическим или юридическим лицом в дальнейшем «Благотворителем», которое отзовется на Оферту, договор пожертвования, именуемый в дальнейшем «Договор», на условиях, предусмотренных Офертой.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1.2. Оферта является публичной офертой в соответствии с частью 2 статьи 437 Гражданского кодекса Российской Федерации.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1.3. Оферта вступает в силу со дня, следующего за днем размещения ее на сайте АНО «Преображение»</w:t>
      </w:r>
      <w:r>
        <w:rPr>
          <w:rFonts w:ascii="Times New Roman" w:hAnsi="Times New Roman"/>
          <w:sz w:val="23"/>
          <w:szCs w:val="23"/>
        </w:rPr>
        <w:t xml:space="preserve"> </w:t>
      </w:r>
      <w:r w:rsidRPr="009D3F2E">
        <w:rPr>
          <w:rFonts w:ascii="Times New Roman" w:hAnsi="Times New Roman"/>
          <w:sz w:val="23"/>
          <w:szCs w:val="23"/>
        </w:rPr>
        <w:t xml:space="preserve">в сети Интернет по адресу www.bineval.ru или </w:t>
      </w:r>
      <w:r w:rsidRPr="009D3F2E">
        <w:rPr>
          <w:rFonts w:ascii="Times New Roman" w:hAnsi="Times New Roman"/>
          <w:sz w:val="23"/>
          <w:szCs w:val="23"/>
          <w:lang w:val="en-US"/>
        </w:rPr>
        <w:t>www</w:t>
      </w:r>
      <w:r w:rsidRPr="009D3F2E">
        <w:rPr>
          <w:rFonts w:ascii="Times New Roman" w:hAnsi="Times New Roman"/>
          <w:sz w:val="23"/>
          <w:szCs w:val="23"/>
        </w:rPr>
        <w:t>.</w:t>
      </w:r>
      <w:r w:rsidRPr="009D3F2E">
        <w:rPr>
          <w:rFonts w:ascii="Times New Roman" w:hAnsi="Times New Roman"/>
          <w:sz w:val="23"/>
          <w:szCs w:val="23"/>
          <w:lang w:val="en-US"/>
        </w:rPr>
        <w:t>preofest</w:t>
      </w:r>
      <w:r w:rsidRPr="009D3F2E">
        <w:rPr>
          <w:rFonts w:ascii="Times New Roman" w:hAnsi="Times New Roman"/>
          <w:sz w:val="23"/>
          <w:szCs w:val="23"/>
        </w:rPr>
        <w:t>.</w:t>
      </w:r>
      <w:r w:rsidRPr="009D3F2E">
        <w:rPr>
          <w:rFonts w:ascii="Times New Roman" w:hAnsi="Times New Roman"/>
          <w:sz w:val="23"/>
          <w:szCs w:val="23"/>
          <w:lang w:val="en-US"/>
        </w:rPr>
        <w:t>ru</w:t>
      </w:r>
      <w:r w:rsidRPr="009D3F2E">
        <w:rPr>
          <w:rFonts w:ascii="Times New Roman" w:hAnsi="Times New Roman"/>
          <w:sz w:val="23"/>
          <w:szCs w:val="23"/>
        </w:rPr>
        <w:t>, именуемом в дальнейшем «Сайт».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1.4. Оферта является бессрочной и действует до дня, следующего за днем размещения на Сайте информации об отмене Оферты. АНО «Преображение»</w:t>
      </w:r>
      <w:r>
        <w:rPr>
          <w:rFonts w:ascii="Times New Roman" w:hAnsi="Times New Roman"/>
          <w:sz w:val="23"/>
          <w:szCs w:val="23"/>
        </w:rPr>
        <w:t xml:space="preserve"> </w:t>
      </w:r>
      <w:r w:rsidRPr="009D3F2E">
        <w:rPr>
          <w:rFonts w:ascii="Times New Roman" w:hAnsi="Times New Roman"/>
          <w:sz w:val="23"/>
          <w:szCs w:val="23"/>
        </w:rPr>
        <w:t>вправе отменить Оферту в любое время без объяснения причин.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1.5. АНО «Преображение» вправе вносить в Оферту изменения и дополнения, которые вступают в силу со дня, следующего за днем их размещения на Сайте.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1.6. Недействительность одного или нескольких условий Оферты не влечет недействительности всех остальных условий Оферты.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1.7. Местом размещения Оферты считается город Санкт-Петербург Российской Федерации.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1.8. Ответ Благотворителя о принятии настоящей Оферты равносилен заключению договора о добровольном пожертвовании.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C37F4" w:rsidRPr="009D3F2E" w:rsidRDefault="000C37F4" w:rsidP="00091F4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9D3F2E">
        <w:rPr>
          <w:rFonts w:ascii="Times New Roman" w:hAnsi="Times New Roman"/>
          <w:b/>
          <w:sz w:val="23"/>
          <w:szCs w:val="23"/>
        </w:rPr>
        <w:t>2. Предмет Договора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2.1. По настоящему договору Благотворитель в качестве добровольного пожертвования передает АНО «Преображение» денежные средства любым удобным для него способом, а АНО «Преображение» принимает пожертвование и использует на уставные цели.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2.2. Выполнение Благотворителем действий по настоящему Договору признается пожертвованием в соответствии со статьей 582 Гражданского кодекса Российской Федерации.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C37F4" w:rsidRPr="009D3F2E" w:rsidRDefault="000C37F4" w:rsidP="00091F4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9D3F2E">
        <w:rPr>
          <w:rFonts w:ascii="Times New Roman" w:hAnsi="Times New Roman"/>
          <w:b/>
          <w:sz w:val="23"/>
          <w:szCs w:val="23"/>
        </w:rPr>
        <w:t>3. Заключение Договора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3.1. Акцептовать Оферту и тем самым заключить с АНО «Преображение» Договор вправе, как физическое лицо, так и юридическое лицо.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3.2. Датой акцепта Оферты и, соответственно, датой заключения Договора является дата зачисления денежных средств на банковский счет АНО «Преображение», указанный в пункте 8 настоящей Оферты. Договор считается заключенным в письменной форме в соответствии с частью 3 статьи 434 Гражданского Кодекса Российской Федерации.</w:t>
      </w:r>
    </w:p>
    <w:p w:rsidR="000C37F4" w:rsidRPr="009D3F2E" w:rsidRDefault="000C37F4" w:rsidP="008F742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3.3. Условия Договора определяются Офертой в редакции (с учетом изменений и дополнений), действующей на день оформления платежного поручения, осуществления денежного перевода через системы электронных платежей, внесения денежных средств в наличной форме в кассу АНО «Преображение».</w:t>
      </w:r>
    </w:p>
    <w:p w:rsidR="000C37F4" w:rsidRPr="009D3F2E" w:rsidRDefault="000C37F4" w:rsidP="008F742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C37F4" w:rsidRPr="009D3F2E" w:rsidRDefault="000C37F4" w:rsidP="00091F4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9D3F2E">
        <w:rPr>
          <w:rFonts w:ascii="Times New Roman" w:hAnsi="Times New Roman"/>
          <w:b/>
          <w:sz w:val="23"/>
          <w:szCs w:val="23"/>
        </w:rPr>
        <w:t>4. Внесение пожертвования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 xml:space="preserve">4.1. Размер добровольного пожертвования, при участии в фестивалях-конкурсах и других мероприятиях организованных АНО «Преображение», определяется соответствующим Положением о проведении указанных фестивалей и других мероприятий, во всех остальных случаях Благотворитель самостоятельно определяет размер добровольного пожертвования и вносит его любым удобным способом, указанным на сайте www.bineval.ru или </w:t>
      </w:r>
      <w:r w:rsidRPr="009D3F2E">
        <w:rPr>
          <w:rFonts w:ascii="Times New Roman" w:hAnsi="Times New Roman"/>
          <w:sz w:val="23"/>
          <w:szCs w:val="23"/>
          <w:lang w:val="en-US"/>
        </w:rPr>
        <w:t>www</w:t>
      </w:r>
      <w:r w:rsidRPr="009D3F2E">
        <w:rPr>
          <w:rFonts w:ascii="Times New Roman" w:hAnsi="Times New Roman"/>
          <w:sz w:val="23"/>
          <w:szCs w:val="23"/>
        </w:rPr>
        <w:t>.</w:t>
      </w:r>
      <w:r w:rsidRPr="009D3F2E">
        <w:rPr>
          <w:rFonts w:ascii="Times New Roman" w:hAnsi="Times New Roman"/>
          <w:sz w:val="23"/>
          <w:szCs w:val="23"/>
          <w:lang w:val="en-US"/>
        </w:rPr>
        <w:t>preofest</w:t>
      </w:r>
      <w:r w:rsidRPr="009D3F2E">
        <w:rPr>
          <w:rFonts w:ascii="Times New Roman" w:hAnsi="Times New Roman"/>
          <w:sz w:val="23"/>
          <w:szCs w:val="23"/>
        </w:rPr>
        <w:t>.</w:t>
      </w:r>
      <w:r w:rsidRPr="009D3F2E">
        <w:rPr>
          <w:rFonts w:ascii="Times New Roman" w:hAnsi="Times New Roman"/>
          <w:sz w:val="23"/>
          <w:szCs w:val="23"/>
          <w:lang w:val="en-US"/>
        </w:rPr>
        <w:t>ru</w:t>
      </w:r>
      <w:r w:rsidRPr="009D3F2E">
        <w:rPr>
          <w:rFonts w:ascii="Times New Roman" w:hAnsi="Times New Roman"/>
          <w:sz w:val="23"/>
          <w:szCs w:val="23"/>
        </w:rPr>
        <w:t>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4.2. Факт перечисления пожертвования на счет АНО «Преображение» или внесении наличных в кассу свидетельствует о полном согласии Благотворителя с условиями настоящего Договора и Положений о конкурсе-фестивале.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4.3. При перечислении пожертвования Благотворитель использует форму оплаты на сайте или формирует квитанцию, указывает «назначение платежа», указывая название мероприятия, в котором Благотворитель собирается принять участие, либо выбирая один из действующих проектов АНО «Преображение» или указывая, что пожертвование осуществляется на уставную деятельность АНО «Преображение». Актуальный список действующих проектов и названий проводимых мероприятий публикуется на сайте АНО «Преображение».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4.4. Если выбранный Благотворителем способ перевода пожертвования не позволяет указать «назначение платежа», Благотворитель имеет право уточнить целевое назначение пожертвования в письменной форме.</w:t>
      </w:r>
    </w:p>
    <w:p w:rsidR="000C37F4" w:rsidRPr="009D3F2E" w:rsidRDefault="000C37F4" w:rsidP="00091F4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9D3F2E">
        <w:rPr>
          <w:rFonts w:ascii="Times New Roman" w:hAnsi="Times New Roman"/>
          <w:b/>
          <w:sz w:val="23"/>
          <w:szCs w:val="23"/>
        </w:rPr>
        <w:t>5. Права и обязанности сторон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5.1. АНО «Преображение»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Российской Федерации и в рамках своей уставной деятельности.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5.2. При получении пожертвования без уточнения его целевого назначения, АНО «Преображение» самостоятельно конкретизирует его использование, исходя из статей бюджета его Благотворительной программы.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 xml:space="preserve">5.4. Осуществляя пожертвование, Благотворитель соглашается с тем, что в соответствии с Федеральным законом от 11 августа </w:t>
      </w:r>
      <w:smartTag w:uri="urn:schemas-microsoft-com:office:smarttags" w:element="metricconverter">
        <w:smartTagPr>
          <w:attr w:name="ProductID" w:val="1995 г"/>
        </w:smartTagPr>
        <w:r w:rsidRPr="009D3F2E">
          <w:rPr>
            <w:rFonts w:ascii="Times New Roman" w:hAnsi="Times New Roman"/>
            <w:sz w:val="23"/>
            <w:szCs w:val="23"/>
          </w:rPr>
          <w:t>1995 г</w:t>
        </w:r>
      </w:smartTag>
      <w:r w:rsidRPr="009D3F2E">
        <w:rPr>
          <w:rFonts w:ascii="Times New Roman" w:hAnsi="Times New Roman"/>
          <w:sz w:val="23"/>
          <w:szCs w:val="23"/>
        </w:rPr>
        <w:t>. 135-Ф3 «О  благотворительной деятельности и благотворительных организациях», АНО «Преображение» имеет право использовать часть полученных средств для финансирования административных расходов.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5.5. Благотворитель дает разрешение на обработку, хранение и публикацию персональных данных (ФИО, дата и размер пожертвования) в открытом доступе для третьих лиц, в том числе в сети Интернет, для целей, связанных с исполнением настоящего Договора и формирования отчетности АНО «Преображение». Благотворитель дает разрешение на обработку, хранение персональных данных, указанных в Анкете-заявке.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5.6. АНО «Преображение»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уполномоченными на то государственными органами.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5.7. АНО «Преображение» извещает Благотворителя о текущих проектах с помощью электронных, почтовых и СМС-рассылок, а также с помощью телефонных звонков.</w:t>
      </w:r>
    </w:p>
    <w:p w:rsidR="000C37F4" w:rsidRPr="009D3F2E" w:rsidRDefault="000C37F4" w:rsidP="005372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5.8. Благотворитель имеет право на получение информации об использовании его пожертвования.</w:t>
      </w:r>
    </w:p>
    <w:p w:rsidR="000C37F4" w:rsidRPr="009D3F2E" w:rsidRDefault="000C37F4" w:rsidP="00091F4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9D3F2E">
        <w:rPr>
          <w:rFonts w:ascii="Times New Roman" w:hAnsi="Times New Roman"/>
          <w:b/>
          <w:sz w:val="23"/>
          <w:szCs w:val="23"/>
        </w:rPr>
        <w:t>6. Прочие условия</w:t>
      </w:r>
    </w:p>
    <w:p w:rsidR="000C37F4" w:rsidRPr="009D3F2E" w:rsidRDefault="000C37F4" w:rsidP="009D3F2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6.1.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АНО «Преображение».</w:t>
      </w:r>
    </w:p>
    <w:p w:rsidR="000C37F4" w:rsidRPr="009D3F2E" w:rsidRDefault="000C37F4" w:rsidP="009D3F2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9D3F2E">
        <w:rPr>
          <w:rFonts w:ascii="Times New Roman" w:hAnsi="Times New Roman"/>
          <w:b/>
          <w:sz w:val="23"/>
          <w:szCs w:val="23"/>
        </w:rPr>
        <w:t>7. Реквизиты</w:t>
      </w:r>
    </w:p>
    <w:p w:rsidR="000C37F4" w:rsidRPr="009D3F2E" w:rsidRDefault="000C37F4" w:rsidP="009D3F2E">
      <w:pPr>
        <w:spacing w:after="0" w:line="240" w:lineRule="auto"/>
        <w:rPr>
          <w:rFonts w:ascii="Times New Roman" w:hAnsi="Times New Roman"/>
          <w:sz w:val="23"/>
          <w:szCs w:val="23"/>
        </w:rPr>
        <w:sectPr w:rsidR="000C37F4" w:rsidRPr="009D3F2E" w:rsidSect="005E34D3">
          <w:footerReference w:type="even" r:id="rId7"/>
          <w:footerReference w:type="default" r:id="rId8"/>
          <w:pgSz w:w="11906" w:h="16838"/>
          <w:pgMar w:top="568" w:right="707" w:bottom="899" w:left="1134" w:header="708" w:footer="708" w:gutter="0"/>
          <w:cols w:space="708"/>
          <w:docGrid w:linePitch="360"/>
        </w:sectPr>
      </w:pPr>
    </w:p>
    <w:p w:rsidR="000C37F4" w:rsidRPr="00087CD1" w:rsidRDefault="000C37F4" w:rsidP="009D3F2E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0C37F4" w:rsidRDefault="000C37F4" w:rsidP="009D3F2E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9D3F2E">
        <w:rPr>
          <w:rFonts w:ascii="Times New Roman" w:hAnsi="Times New Roman"/>
          <w:b/>
          <w:sz w:val="23"/>
          <w:szCs w:val="23"/>
        </w:rPr>
        <w:t>«Благотворитель»</w:t>
      </w:r>
    </w:p>
    <w:p w:rsidR="000C37F4" w:rsidRPr="009D3F2E" w:rsidRDefault="000C37F4" w:rsidP="009D3F2E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0C37F4" w:rsidRPr="009D3F2E" w:rsidRDefault="000C37F4" w:rsidP="009D3F2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________________</w:t>
      </w:r>
    </w:p>
    <w:p w:rsidR="000C37F4" w:rsidRPr="009D3F2E" w:rsidRDefault="000C37F4" w:rsidP="009D3F2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______________________________________</w:t>
      </w:r>
      <w:r>
        <w:rPr>
          <w:rFonts w:ascii="Times New Roman" w:hAnsi="Times New Roman"/>
          <w:sz w:val="23"/>
          <w:szCs w:val="23"/>
        </w:rPr>
        <w:t>__</w:t>
      </w:r>
    </w:p>
    <w:p w:rsidR="000C37F4" w:rsidRPr="009D3F2E" w:rsidRDefault="000C37F4" w:rsidP="009D3F2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C37F4" w:rsidRPr="009D3F2E" w:rsidRDefault="000C37F4" w:rsidP="009D3F2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 xml:space="preserve">___________________ </w:t>
      </w:r>
    </w:p>
    <w:p w:rsidR="000C37F4" w:rsidRPr="009D3F2E" w:rsidRDefault="000C37F4" w:rsidP="009D3F2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C37F4" w:rsidRPr="009D3F2E" w:rsidRDefault="000C37F4" w:rsidP="009D3F2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 xml:space="preserve">___________________ </w:t>
      </w:r>
    </w:p>
    <w:p w:rsidR="000C37F4" w:rsidRDefault="000C37F4" w:rsidP="009D3F2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C37F4" w:rsidRPr="009D3F2E" w:rsidRDefault="000C37F4" w:rsidP="009D3F2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C37F4" w:rsidRDefault="000C37F4" w:rsidP="009D3F2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/__________________/ ___________________</w:t>
      </w:r>
    </w:p>
    <w:p w:rsidR="000C37F4" w:rsidRPr="009D3F2E" w:rsidRDefault="000C37F4" w:rsidP="009D3F2E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9D3F2E">
        <w:rPr>
          <w:rFonts w:ascii="Times New Roman" w:hAnsi="Times New Roman"/>
          <w:b/>
          <w:sz w:val="23"/>
          <w:szCs w:val="23"/>
        </w:rPr>
        <w:t>АНО «Преображение»</w:t>
      </w:r>
    </w:p>
    <w:p w:rsidR="000C37F4" w:rsidRDefault="000C37F4" w:rsidP="009D3F2E">
      <w:pPr>
        <w:spacing w:line="240" w:lineRule="auto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Автономная некоммерческая организация поддержки и развития культуры, искусст</w:t>
      </w:r>
      <w:r>
        <w:rPr>
          <w:rFonts w:ascii="Times New Roman" w:hAnsi="Times New Roman"/>
          <w:sz w:val="23"/>
          <w:szCs w:val="23"/>
        </w:rPr>
        <w:t xml:space="preserve">ва и творчества «Преображение». </w:t>
      </w:r>
      <w:r w:rsidRPr="009D3F2E">
        <w:rPr>
          <w:rFonts w:ascii="Times New Roman" w:hAnsi="Times New Roman"/>
          <w:sz w:val="23"/>
          <w:szCs w:val="23"/>
        </w:rPr>
        <w:t xml:space="preserve">Адрес: </w:t>
      </w:r>
      <w:smartTag w:uri="urn:schemas-microsoft-com:office:smarttags" w:element="metricconverter">
        <w:smartTagPr>
          <w:attr w:name="ProductID" w:val="196143, г"/>
        </w:smartTagPr>
        <w:r w:rsidRPr="009D3F2E">
          <w:rPr>
            <w:rFonts w:ascii="Times New Roman" w:hAnsi="Times New Roman"/>
            <w:sz w:val="23"/>
            <w:szCs w:val="23"/>
          </w:rPr>
          <w:t>196143, г</w:t>
        </w:r>
      </w:smartTag>
      <w:r w:rsidRPr="009D3F2E">
        <w:rPr>
          <w:rFonts w:ascii="Times New Roman" w:hAnsi="Times New Roman"/>
          <w:sz w:val="23"/>
          <w:szCs w:val="23"/>
        </w:rPr>
        <w:t>.Санкт-Петербург, ул.Ленсовета, д.69, корп.1, кв.46</w:t>
      </w:r>
      <w:r>
        <w:rPr>
          <w:rFonts w:ascii="Times New Roman" w:hAnsi="Times New Roman"/>
          <w:sz w:val="23"/>
          <w:szCs w:val="23"/>
        </w:rPr>
        <w:t xml:space="preserve">. </w:t>
      </w:r>
      <w:r w:rsidRPr="009D3F2E">
        <w:rPr>
          <w:rFonts w:ascii="Times New Roman" w:hAnsi="Times New Roman"/>
          <w:sz w:val="23"/>
          <w:szCs w:val="23"/>
        </w:rPr>
        <w:t>Контактная информация: тел. 8 (921) 846-15-83, тел. 8 (903) 093-88-50, тел. 8 (812) 970-10-99, е-mail: preofest@mail.ru, www.preofest.ru</w:t>
      </w:r>
      <w:r>
        <w:rPr>
          <w:rFonts w:ascii="Times New Roman" w:hAnsi="Times New Roman"/>
          <w:sz w:val="23"/>
          <w:szCs w:val="23"/>
        </w:rPr>
        <w:t xml:space="preserve"> </w:t>
      </w:r>
      <w:r w:rsidRPr="009D3F2E">
        <w:rPr>
          <w:rFonts w:ascii="Times New Roman" w:hAnsi="Times New Roman"/>
          <w:sz w:val="23"/>
          <w:szCs w:val="23"/>
        </w:rPr>
        <w:t>Номер счёта: 40703810532180000173</w:t>
      </w:r>
      <w:r>
        <w:rPr>
          <w:rFonts w:ascii="Times New Roman" w:hAnsi="Times New Roman"/>
          <w:sz w:val="23"/>
          <w:szCs w:val="23"/>
        </w:rPr>
        <w:t xml:space="preserve"> (ва</w:t>
      </w:r>
      <w:r w:rsidRPr="009D3F2E">
        <w:rPr>
          <w:rFonts w:ascii="Times New Roman" w:hAnsi="Times New Roman"/>
          <w:sz w:val="23"/>
          <w:szCs w:val="23"/>
        </w:rPr>
        <w:t>люта: Российский рубль</w:t>
      </w:r>
      <w:r>
        <w:rPr>
          <w:rFonts w:ascii="Times New Roman" w:hAnsi="Times New Roman"/>
          <w:sz w:val="23"/>
          <w:szCs w:val="23"/>
        </w:rPr>
        <w:t xml:space="preserve"> </w:t>
      </w:r>
      <w:r w:rsidRPr="009D3F2E">
        <w:rPr>
          <w:rFonts w:ascii="Times New Roman" w:hAnsi="Times New Roman"/>
          <w:sz w:val="23"/>
          <w:szCs w:val="23"/>
        </w:rPr>
        <w:t>ИНН: 7810719727</w:t>
      </w:r>
      <w:r>
        <w:rPr>
          <w:rFonts w:ascii="Times New Roman" w:hAnsi="Times New Roman"/>
          <w:sz w:val="23"/>
          <w:szCs w:val="23"/>
        </w:rPr>
        <w:t xml:space="preserve">, </w:t>
      </w:r>
      <w:r w:rsidRPr="009D3F2E">
        <w:rPr>
          <w:rFonts w:ascii="Times New Roman" w:hAnsi="Times New Roman"/>
          <w:sz w:val="23"/>
          <w:szCs w:val="23"/>
        </w:rPr>
        <w:t>КПП: 781001001</w:t>
      </w:r>
      <w:r>
        <w:rPr>
          <w:rFonts w:ascii="Times New Roman" w:hAnsi="Times New Roman"/>
          <w:sz w:val="23"/>
          <w:szCs w:val="23"/>
        </w:rPr>
        <w:t xml:space="preserve">, </w:t>
      </w:r>
      <w:r w:rsidRPr="009D3F2E">
        <w:rPr>
          <w:rFonts w:ascii="Times New Roman" w:hAnsi="Times New Roman"/>
          <w:sz w:val="23"/>
          <w:szCs w:val="23"/>
        </w:rPr>
        <w:t>ОГРН: 1187800000156</w:t>
      </w:r>
      <w:r>
        <w:rPr>
          <w:rFonts w:ascii="Times New Roman" w:hAnsi="Times New Roman"/>
          <w:sz w:val="23"/>
          <w:szCs w:val="23"/>
        </w:rPr>
        <w:t xml:space="preserve"> </w:t>
      </w:r>
      <w:r w:rsidRPr="009D3F2E">
        <w:rPr>
          <w:rFonts w:ascii="Times New Roman" w:hAnsi="Times New Roman"/>
          <w:sz w:val="23"/>
          <w:szCs w:val="23"/>
        </w:rPr>
        <w:t>Банк: ФИЛИАЛ «САНКТ-ПЕТЕРБУРГСКИЙ» АО «АЛЬФА-БАНК»</w:t>
      </w:r>
      <w:r>
        <w:rPr>
          <w:rFonts w:ascii="Times New Roman" w:hAnsi="Times New Roman"/>
          <w:sz w:val="23"/>
          <w:szCs w:val="23"/>
        </w:rPr>
        <w:t xml:space="preserve"> </w:t>
      </w:r>
      <w:r w:rsidRPr="009D3F2E">
        <w:rPr>
          <w:rFonts w:ascii="Times New Roman" w:hAnsi="Times New Roman"/>
          <w:sz w:val="23"/>
          <w:szCs w:val="23"/>
        </w:rPr>
        <w:t xml:space="preserve">Кор.счёт: </w:t>
      </w:r>
      <w:r>
        <w:rPr>
          <w:rFonts w:ascii="Times New Roman" w:hAnsi="Times New Roman"/>
          <w:sz w:val="23"/>
          <w:szCs w:val="23"/>
        </w:rPr>
        <w:t>3</w:t>
      </w:r>
      <w:r w:rsidRPr="009D3F2E">
        <w:rPr>
          <w:rFonts w:ascii="Times New Roman" w:hAnsi="Times New Roman"/>
          <w:sz w:val="23"/>
          <w:szCs w:val="23"/>
        </w:rPr>
        <w:t>0101810600000000786</w:t>
      </w:r>
      <w:r>
        <w:rPr>
          <w:rFonts w:ascii="Times New Roman" w:hAnsi="Times New Roman"/>
          <w:sz w:val="23"/>
          <w:szCs w:val="23"/>
        </w:rPr>
        <w:t xml:space="preserve">, </w:t>
      </w:r>
      <w:r w:rsidRPr="009D3F2E">
        <w:rPr>
          <w:rFonts w:ascii="Times New Roman" w:hAnsi="Times New Roman"/>
          <w:sz w:val="23"/>
          <w:szCs w:val="23"/>
        </w:rPr>
        <w:t>БИК: 044030786</w:t>
      </w:r>
    </w:p>
    <w:p w:rsidR="000C37F4" w:rsidRPr="009D3F2E" w:rsidRDefault="000C37F4" w:rsidP="00087CD1">
      <w:pPr>
        <w:spacing w:line="240" w:lineRule="auto"/>
        <w:rPr>
          <w:rFonts w:ascii="Times New Roman" w:hAnsi="Times New Roman"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Директор АНО «Преображение»</w:t>
      </w:r>
    </w:p>
    <w:p w:rsidR="000C37F4" w:rsidRPr="009D3F2E" w:rsidRDefault="000C37F4" w:rsidP="009640B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9D3F2E">
        <w:rPr>
          <w:rFonts w:ascii="Times New Roman" w:hAnsi="Times New Roman"/>
          <w:sz w:val="23"/>
          <w:szCs w:val="23"/>
        </w:rPr>
        <w:t>__________________</w:t>
      </w:r>
      <w:r>
        <w:rPr>
          <w:rFonts w:ascii="Times New Roman" w:hAnsi="Times New Roman"/>
          <w:sz w:val="23"/>
          <w:szCs w:val="23"/>
        </w:rPr>
        <w:t xml:space="preserve">   </w:t>
      </w:r>
      <w:r w:rsidRPr="009D3F2E">
        <w:rPr>
          <w:rFonts w:ascii="Times New Roman" w:hAnsi="Times New Roman"/>
          <w:sz w:val="23"/>
          <w:szCs w:val="23"/>
        </w:rPr>
        <w:t xml:space="preserve"> /Разживина Е.Г./</w:t>
      </w:r>
    </w:p>
    <w:sectPr w:rsidR="000C37F4" w:rsidRPr="009D3F2E" w:rsidSect="00824A12">
      <w:type w:val="continuous"/>
      <w:pgSz w:w="11906" w:h="16838"/>
      <w:pgMar w:top="568" w:right="707" w:bottom="899" w:left="1134" w:header="708" w:footer="708" w:gutter="0"/>
      <w:cols w:num="2" w:space="708" w:equalWidth="0">
        <w:col w:w="4678" w:space="708"/>
        <w:col w:w="467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F4" w:rsidRDefault="000C37F4">
      <w:r>
        <w:separator/>
      </w:r>
    </w:p>
  </w:endnote>
  <w:endnote w:type="continuationSeparator" w:id="0">
    <w:p w:rsidR="000C37F4" w:rsidRDefault="000C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F4" w:rsidRDefault="000C37F4" w:rsidP="00603C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37F4" w:rsidRDefault="000C37F4" w:rsidP="00FD54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F4" w:rsidRDefault="000C37F4" w:rsidP="00603C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37F4" w:rsidRDefault="000C37F4" w:rsidP="00FD54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F4" w:rsidRDefault="000C37F4">
      <w:r>
        <w:separator/>
      </w:r>
    </w:p>
  </w:footnote>
  <w:footnote w:type="continuationSeparator" w:id="0">
    <w:p w:rsidR="000C37F4" w:rsidRDefault="000C3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E25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BE8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946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187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36D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446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2C5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D87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B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D0B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61D"/>
    <w:rsid w:val="00080F49"/>
    <w:rsid w:val="00087CD1"/>
    <w:rsid w:val="00091F45"/>
    <w:rsid w:val="000C37F4"/>
    <w:rsid w:val="00106F69"/>
    <w:rsid w:val="00175E2E"/>
    <w:rsid w:val="001B1DB2"/>
    <w:rsid w:val="00246B47"/>
    <w:rsid w:val="002749F3"/>
    <w:rsid w:val="00347450"/>
    <w:rsid w:val="00410923"/>
    <w:rsid w:val="00447DA0"/>
    <w:rsid w:val="00496D67"/>
    <w:rsid w:val="005303E9"/>
    <w:rsid w:val="0053724C"/>
    <w:rsid w:val="0059244E"/>
    <w:rsid w:val="005E2189"/>
    <w:rsid w:val="005E34D3"/>
    <w:rsid w:val="00603CFD"/>
    <w:rsid w:val="006C2312"/>
    <w:rsid w:val="006C30C2"/>
    <w:rsid w:val="00704256"/>
    <w:rsid w:val="00770FE8"/>
    <w:rsid w:val="007E06F3"/>
    <w:rsid w:val="00810606"/>
    <w:rsid w:val="00824A12"/>
    <w:rsid w:val="00851291"/>
    <w:rsid w:val="00870A6C"/>
    <w:rsid w:val="00883DF3"/>
    <w:rsid w:val="008F7421"/>
    <w:rsid w:val="00952869"/>
    <w:rsid w:val="009640B5"/>
    <w:rsid w:val="009D3F2E"/>
    <w:rsid w:val="009F1B1E"/>
    <w:rsid w:val="00A062FB"/>
    <w:rsid w:val="00A07D93"/>
    <w:rsid w:val="00A34BE1"/>
    <w:rsid w:val="00A67ABE"/>
    <w:rsid w:val="00B4261D"/>
    <w:rsid w:val="00B93900"/>
    <w:rsid w:val="00BC48AC"/>
    <w:rsid w:val="00C078ED"/>
    <w:rsid w:val="00DA242A"/>
    <w:rsid w:val="00DD2C39"/>
    <w:rsid w:val="00DF61E4"/>
    <w:rsid w:val="00F51503"/>
    <w:rsid w:val="00FD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26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10606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10606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FD54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745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D54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54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745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1099</Words>
  <Characters>6270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Сергей Забалдин</dc:creator>
  <cp:keywords/>
  <dc:description/>
  <cp:lastModifiedBy>XXX</cp:lastModifiedBy>
  <cp:revision>18</cp:revision>
  <dcterms:created xsi:type="dcterms:W3CDTF">2019-07-23T09:51:00Z</dcterms:created>
  <dcterms:modified xsi:type="dcterms:W3CDTF">2023-10-04T09:21:00Z</dcterms:modified>
</cp:coreProperties>
</file>